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C2" w:rsidRDefault="00F129C2" w:rsidP="00F129C2">
      <w:pPr>
        <w:pStyle w:val="Default"/>
        <w:spacing w:line="360" w:lineRule="auto"/>
        <w:ind w:left="-142" w:right="-285" w:firstLine="284"/>
        <w:jc w:val="center"/>
      </w:pPr>
      <w:r>
        <w:rPr>
          <w:b/>
          <w:bCs/>
          <w:sz w:val="20"/>
          <w:szCs w:val="20"/>
        </w:rPr>
        <w:t>Tabella dei profili per l’accesso all’applicazione ed i relativi iter autorizzativi</w:t>
      </w:r>
    </w:p>
    <w:p w:rsidR="00F129C2" w:rsidRDefault="00F129C2" w:rsidP="00F129C2">
      <w:pPr>
        <w:pStyle w:val="Corpotesto"/>
        <w:spacing w:after="0" w:line="240" w:lineRule="auto"/>
        <w:ind w:firstLine="0"/>
        <w:rPr>
          <w:szCs w:val="22"/>
        </w:rPr>
      </w:pPr>
    </w:p>
    <w:tbl>
      <w:tblPr>
        <w:tblW w:w="0" w:type="auto"/>
        <w:tblInd w:w="-1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3174"/>
        <w:gridCol w:w="1541"/>
        <w:gridCol w:w="1448"/>
        <w:gridCol w:w="1520"/>
        <w:gridCol w:w="1701"/>
        <w:gridCol w:w="3330"/>
      </w:tblGrid>
      <w:tr w:rsidR="0064544B" w:rsidTr="001A55F1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129C2" w:rsidRDefault="00F129C2" w:rsidP="00167C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Nome Profilo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129C2" w:rsidRDefault="00F129C2" w:rsidP="00167C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Attribuibile a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129C2" w:rsidRDefault="00F129C2" w:rsidP="00167C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Richiedente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129C2" w:rsidRDefault="00F129C2" w:rsidP="00167C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Autorizzatore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129C2" w:rsidRDefault="00F129C2" w:rsidP="00167C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Convalidatore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129C2" w:rsidRDefault="00F129C2" w:rsidP="00167C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Amministratore CAU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129C2" w:rsidRDefault="00F129C2" w:rsidP="00167C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Funzioni </w:t>
            </w:r>
          </w:p>
        </w:tc>
      </w:tr>
      <w:tr w:rsidR="0064544B" w:rsidTr="001A55F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167C5E" w:rsidP="001C296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D02_CDMS_Gest_Istanze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214775" w:rsidP="0021477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Funzionari dell’UD </w:t>
            </w:r>
            <w:r w:rsidR="00903B4B">
              <w:rPr>
                <w:color w:val="000000"/>
                <w:sz w:val="18"/>
                <w:szCs w:val="18"/>
              </w:rPr>
              <w:t>i</w:t>
            </w:r>
            <w:bookmarkStart w:id="0" w:name="_GoBack"/>
            <w:bookmarkEnd w:id="0"/>
            <w:r w:rsidR="00903B4B">
              <w:rPr>
                <w:color w:val="000000"/>
                <w:sz w:val="18"/>
                <w:szCs w:val="18"/>
              </w:rPr>
              <w:t xml:space="preserve">ncaricati della gestione delle </w:t>
            </w:r>
            <w:r w:rsidR="00A534B5">
              <w:rPr>
                <w:color w:val="000000"/>
                <w:sz w:val="18"/>
                <w:szCs w:val="18"/>
              </w:rPr>
              <w:t>domande di decisione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903B4B" w:rsidP="002147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F129C2" w:rsidP="00167C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F129C2" w:rsidP="00167C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903B4B" w:rsidP="00167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Centrale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A534B5" w:rsidRPr="001C2967" w:rsidRDefault="00FA2484" w:rsidP="001C2967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 w:rsidRPr="001C2967">
              <w:rPr>
                <w:color w:val="000000"/>
                <w:sz w:val="18"/>
                <w:szCs w:val="18"/>
              </w:rPr>
              <w:t xml:space="preserve">Consultazione delle </w:t>
            </w:r>
            <w:r w:rsidR="00A534B5" w:rsidRPr="001C2967">
              <w:rPr>
                <w:color w:val="000000"/>
                <w:sz w:val="18"/>
                <w:szCs w:val="18"/>
              </w:rPr>
              <w:t xml:space="preserve">domande </w:t>
            </w:r>
            <w:r w:rsidR="00C860CF" w:rsidRPr="001C2967">
              <w:rPr>
                <w:color w:val="000000"/>
                <w:sz w:val="18"/>
                <w:szCs w:val="18"/>
              </w:rPr>
              <w:t xml:space="preserve">e delle </w:t>
            </w:r>
            <w:r w:rsidR="00A534B5" w:rsidRPr="001C2967">
              <w:rPr>
                <w:color w:val="000000"/>
                <w:sz w:val="18"/>
                <w:szCs w:val="18"/>
              </w:rPr>
              <w:t>decisioni</w:t>
            </w:r>
          </w:p>
          <w:p w:rsidR="00A534B5" w:rsidRPr="001C2967" w:rsidRDefault="00FA2484" w:rsidP="001C2967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 w:rsidRPr="001C2967">
              <w:rPr>
                <w:color w:val="000000"/>
                <w:sz w:val="18"/>
                <w:szCs w:val="18"/>
              </w:rPr>
              <w:t xml:space="preserve">Inserimento </w:t>
            </w:r>
            <w:r w:rsidR="00C355AF" w:rsidRPr="001C2967">
              <w:rPr>
                <w:color w:val="000000"/>
                <w:sz w:val="18"/>
                <w:szCs w:val="18"/>
              </w:rPr>
              <w:t xml:space="preserve">delle </w:t>
            </w:r>
            <w:r w:rsidR="00A534B5" w:rsidRPr="001C2967">
              <w:rPr>
                <w:color w:val="000000"/>
                <w:sz w:val="18"/>
                <w:szCs w:val="18"/>
              </w:rPr>
              <w:t xml:space="preserve">domande </w:t>
            </w:r>
            <w:r w:rsidRPr="001C2967">
              <w:rPr>
                <w:color w:val="000000"/>
                <w:sz w:val="18"/>
                <w:szCs w:val="18"/>
              </w:rPr>
              <w:t xml:space="preserve">su richiesta </w:t>
            </w:r>
            <w:r w:rsidR="00C355AF" w:rsidRPr="001C2967">
              <w:rPr>
                <w:color w:val="000000"/>
                <w:sz w:val="18"/>
                <w:szCs w:val="18"/>
              </w:rPr>
              <w:t>degli operatori economici</w:t>
            </w:r>
          </w:p>
          <w:p w:rsidR="00A534B5" w:rsidRPr="001C2967" w:rsidRDefault="00FA2484" w:rsidP="001C2967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 w:rsidRPr="001C2967">
              <w:rPr>
                <w:color w:val="000000"/>
                <w:sz w:val="18"/>
                <w:szCs w:val="18"/>
              </w:rPr>
              <w:t xml:space="preserve">Accettazione delle </w:t>
            </w:r>
            <w:r w:rsidR="00A534B5" w:rsidRPr="001C2967">
              <w:rPr>
                <w:color w:val="000000"/>
                <w:sz w:val="18"/>
                <w:szCs w:val="18"/>
              </w:rPr>
              <w:t>domande</w:t>
            </w:r>
          </w:p>
          <w:p w:rsidR="00A534B5" w:rsidRPr="001C2967" w:rsidRDefault="00FA2484" w:rsidP="001C2967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 w:rsidRPr="001C2967">
              <w:rPr>
                <w:color w:val="000000"/>
                <w:sz w:val="18"/>
                <w:szCs w:val="18"/>
              </w:rPr>
              <w:t>Gestione delle richieste di consultazione pervenute da altri Stati Membri</w:t>
            </w:r>
          </w:p>
          <w:p w:rsidR="006F777A" w:rsidRPr="000D24CB" w:rsidRDefault="005D7D78" w:rsidP="000D24CB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 w:rsidRPr="001C2967">
              <w:rPr>
                <w:color w:val="000000"/>
                <w:sz w:val="18"/>
                <w:szCs w:val="18"/>
              </w:rPr>
              <w:t>Invi</w:t>
            </w:r>
            <w:r w:rsidR="004E5BA8" w:rsidRPr="001C2967">
              <w:rPr>
                <w:color w:val="000000"/>
                <w:sz w:val="18"/>
                <w:szCs w:val="18"/>
              </w:rPr>
              <w:t>o</w:t>
            </w:r>
            <w:r w:rsidRPr="001C2967">
              <w:rPr>
                <w:color w:val="000000"/>
                <w:sz w:val="18"/>
                <w:szCs w:val="18"/>
              </w:rPr>
              <w:t xml:space="preserve"> richieste di consultazione ad altri Stati membri</w:t>
            </w:r>
          </w:p>
        </w:tc>
      </w:tr>
      <w:tr w:rsidR="00214775" w:rsidRPr="00214775" w:rsidTr="001A55F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Pr="00214775" w:rsidRDefault="0021477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7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D02_CDMS_Gest_Istan_Centr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21477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Funzionari della DCLPD incaricati della gestione delle domande di decisione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320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DCLPD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320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320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320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Centrale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214775" w:rsidRPr="001C2967" w:rsidRDefault="00214775" w:rsidP="00320EAA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 w:rsidRPr="001C2967">
              <w:rPr>
                <w:color w:val="000000"/>
                <w:sz w:val="18"/>
                <w:szCs w:val="18"/>
              </w:rPr>
              <w:t>Consultazione delle domande e delle decisioni</w:t>
            </w:r>
          </w:p>
          <w:p w:rsidR="00214775" w:rsidRPr="001C2967" w:rsidRDefault="00214775" w:rsidP="00320EAA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 w:rsidRPr="001C2967">
              <w:rPr>
                <w:color w:val="000000"/>
                <w:sz w:val="18"/>
                <w:szCs w:val="18"/>
              </w:rPr>
              <w:t>Inserimento delle domande su richiesta degli operatori economici</w:t>
            </w:r>
          </w:p>
          <w:p w:rsidR="00214775" w:rsidRPr="001C2967" w:rsidRDefault="00214775" w:rsidP="00320EAA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 w:rsidRPr="001C2967">
              <w:rPr>
                <w:color w:val="000000"/>
                <w:sz w:val="18"/>
                <w:szCs w:val="18"/>
              </w:rPr>
              <w:t>Accettazione delle domande</w:t>
            </w:r>
          </w:p>
          <w:p w:rsidR="00214775" w:rsidRPr="001C2967" w:rsidRDefault="00214775" w:rsidP="00320EAA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 w:rsidRPr="001C2967">
              <w:rPr>
                <w:color w:val="000000"/>
                <w:sz w:val="18"/>
                <w:szCs w:val="18"/>
              </w:rPr>
              <w:t>Gestione delle richieste di consultazione pervenute da altri Stati Membri</w:t>
            </w:r>
          </w:p>
          <w:p w:rsidR="00214775" w:rsidRPr="000D24CB" w:rsidRDefault="00214775" w:rsidP="00320EAA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 w:rsidRPr="001C2967">
              <w:rPr>
                <w:color w:val="000000"/>
                <w:sz w:val="18"/>
                <w:szCs w:val="18"/>
              </w:rPr>
              <w:t>Invio richieste di consultazione ad altri Stati membri</w:t>
            </w:r>
          </w:p>
        </w:tc>
      </w:tr>
      <w:tr w:rsidR="0064544B" w:rsidTr="001A55F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167C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D02_CDMS_Gest_Autoriz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214775" w:rsidP="0021477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Funzionari dell’UD </w:t>
            </w:r>
            <w:r w:rsidR="00903B4B">
              <w:rPr>
                <w:color w:val="000000"/>
                <w:sz w:val="18"/>
                <w:szCs w:val="18"/>
              </w:rPr>
              <w:t xml:space="preserve">incaricati della gestione delle </w:t>
            </w:r>
            <w:r w:rsidR="00A534B5">
              <w:rPr>
                <w:color w:val="000000"/>
                <w:sz w:val="18"/>
                <w:szCs w:val="18"/>
              </w:rPr>
              <w:t>decisioni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903B4B" w:rsidP="002147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F129C2" w:rsidP="00167C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F129C2" w:rsidP="00167C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903B4B" w:rsidP="00167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Centrale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A534B5" w:rsidRDefault="004E5BA8" w:rsidP="001C2967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Consultazione delle </w:t>
            </w:r>
            <w:r w:rsidR="00A534B5">
              <w:rPr>
                <w:color w:val="000000"/>
                <w:sz w:val="18"/>
                <w:szCs w:val="18"/>
              </w:rPr>
              <w:t xml:space="preserve">domande </w:t>
            </w:r>
            <w:r w:rsidR="00C860CF">
              <w:rPr>
                <w:color w:val="000000"/>
                <w:sz w:val="18"/>
                <w:szCs w:val="18"/>
              </w:rPr>
              <w:t xml:space="preserve">e delle </w:t>
            </w:r>
            <w:r w:rsidR="00A534B5">
              <w:rPr>
                <w:color w:val="000000"/>
                <w:sz w:val="18"/>
                <w:szCs w:val="18"/>
              </w:rPr>
              <w:t>decisioni</w:t>
            </w:r>
          </w:p>
          <w:p w:rsidR="00C860CF" w:rsidRPr="000D24CB" w:rsidRDefault="009A6189" w:rsidP="000D24CB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 w:rsidRPr="001C2967">
              <w:rPr>
                <w:color w:val="000000"/>
                <w:sz w:val="18"/>
                <w:szCs w:val="18"/>
              </w:rPr>
              <w:t>Inserimento, r</w:t>
            </w:r>
            <w:r w:rsidR="004E5BA8" w:rsidRPr="001C2967">
              <w:rPr>
                <w:color w:val="000000"/>
                <w:sz w:val="18"/>
                <w:szCs w:val="18"/>
              </w:rPr>
              <w:t>iesame, sospensione, revoca della sospensione, modifica</w:t>
            </w:r>
            <w:r w:rsidRPr="001C2967">
              <w:rPr>
                <w:color w:val="000000"/>
                <w:sz w:val="18"/>
                <w:szCs w:val="18"/>
              </w:rPr>
              <w:t>, annullamento</w:t>
            </w:r>
            <w:r w:rsidR="004E5BA8" w:rsidRPr="001C2967">
              <w:rPr>
                <w:color w:val="000000"/>
                <w:sz w:val="18"/>
                <w:szCs w:val="18"/>
              </w:rPr>
              <w:t xml:space="preserve"> e revoca delle </w:t>
            </w:r>
            <w:r w:rsidR="00A534B5">
              <w:rPr>
                <w:color w:val="000000"/>
                <w:sz w:val="18"/>
                <w:szCs w:val="18"/>
              </w:rPr>
              <w:t>decisioni</w:t>
            </w:r>
          </w:p>
        </w:tc>
      </w:tr>
      <w:tr w:rsidR="00214775" w:rsidRPr="00214775" w:rsidTr="001A55F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Pr="00214775" w:rsidRDefault="0021477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7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D02_CDMS_Gest_Autor_Centr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21477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Funzionari della DCLPD incaricati della gestione delle decisioni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320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DCLPD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320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320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320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Centrale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214775" w:rsidRDefault="00214775" w:rsidP="00320EAA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Consultazione delle domande e delle decisioni</w:t>
            </w:r>
          </w:p>
          <w:p w:rsidR="00214775" w:rsidRPr="000D24CB" w:rsidRDefault="00214775" w:rsidP="00320EAA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 w:rsidRPr="001C2967">
              <w:rPr>
                <w:color w:val="000000"/>
                <w:sz w:val="18"/>
                <w:szCs w:val="18"/>
              </w:rPr>
              <w:t xml:space="preserve">Inserimento, riesame, sospensione, revoca della sospensione, modifica, annullamento e revoca delle </w:t>
            </w:r>
            <w:r>
              <w:rPr>
                <w:color w:val="000000"/>
                <w:sz w:val="18"/>
                <w:szCs w:val="18"/>
              </w:rPr>
              <w:t>decisioni</w:t>
            </w:r>
          </w:p>
        </w:tc>
      </w:tr>
      <w:tr w:rsidR="0064544B" w:rsidTr="001A55F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167C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D02_CDMS_Rilascio_Aut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903B4B" w:rsidP="0021477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Direttore dell’UD o funzionari da questi incaricati </w:t>
            </w:r>
            <w:r w:rsidR="00C860CF">
              <w:rPr>
                <w:color w:val="000000"/>
                <w:sz w:val="18"/>
                <w:szCs w:val="18"/>
              </w:rPr>
              <w:t xml:space="preserve">per il rilascio delle </w:t>
            </w:r>
            <w:r w:rsidR="00A534B5">
              <w:rPr>
                <w:color w:val="000000"/>
                <w:sz w:val="18"/>
                <w:szCs w:val="18"/>
              </w:rPr>
              <w:t>decisioni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903B4B" w:rsidP="002147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F129C2" w:rsidP="00167C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F129C2" w:rsidP="00167C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903B4B" w:rsidP="00167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Centrale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A534B5" w:rsidRDefault="00C860CF" w:rsidP="001C2967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Consultazione delle </w:t>
            </w:r>
            <w:r w:rsidR="00A534B5">
              <w:rPr>
                <w:color w:val="000000"/>
                <w:sz w:val="18"/>
                <w:szCs w:val="18"/>
              </w:rPr>
              <w:t xml:space="preserve">domande </w:t>
            </w:r>
            <w:r>
              <w:rPr>
                <w:color w:val="000000"/>
                <w:sz w:val="18"/>
                <w:szCs w:val="18"/>
              </w:rPr>
              <w:t xml:space="preserve">e delle </w:t>
            </w:r>
            <w:r w:rsidR="00A534B5">
              <w:rPr>
                <w:color w:val="000000"/>
                <w:sz w:val="18"/>
                <w:szCs w:val="18"/>
              </w:rPr>
              <w:t>decisioni</w:t>
            </w:r>
          </w:p>
          <w:p w:rsidR="006F777A" w:rsidRPr="000D24CB" w:rsidRDefault="00903B4B" w:rsidP="000D24CB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 w:rsidRPr="001C2967">
              <w:rPr>
                <w:color w:val="000000"/>
                <w:sz w:val="18"/>
                <w:szCs w:val="18"/>
              </w:rPr>
              <w:t>Rilascio dell</w:t>
            </w:r>
            <w:r w:rsidR="00A534B5">
              <w:rPr>
                <w:color w:val="000000"/>
                <w:sz w:val="18"/>
                <w:szCs w:val="18"/>
              </w:rPr>
              <w:t>e decisioni</w:t>
            </w:r>
          </w:p>
        </w:tc>
      </w:tr>
      <w:tr w:rsidR="00214775" w:rsidTr="001A55F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167C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47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D02_CDMS_Rilasci_Aut_Cent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21477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Direttore del competente ufficio della DCLPD o funzionari da questi incaricati per il rilascio delle decisioni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320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DCLPD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320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320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320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Centrale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214775" w:rsidRDefault="00214775" w:rsidP="00320EAA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Consultazione delle domande e delle decisioni</w:t>
            </w:r>
          </w:p>
          <w:p w:rsidR="00214775" w:rsidRPr="000D24CB" w:rsidRDefault="00214775" w:rsidP="00320EAA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 w:rsidRPr="001C2967">
              <w:rPr>
                <w:color w:val="000000"/>
                <w:sz w:val="18"/>
                <w:szCs w:val="18"/>
              </w:rPr>
              <w:t>Rilascio dell</w:t>
            </w:r>
            <w:r>
              <w:rPr>
                <w:color w:val="000000"/>
                <w:sz w:val="18"/>
                <w:szCs w:val="18"/>
              </w:rPr>
              <w:t>e decisioni</w:t>
            </w:r>
          </w:p>
        </w:tc>
      </w:tr>
      <w:tr w:rsidR="00A534B5" w:rsidTr="001A55F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B5" w:rsidRDefault="00A534B5" w:rsidP="00167C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D02_CDMS_Consultazione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B5" w:rsidRDefault="00A534B5" w:rsidP="000D24C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Funzionari dell</w:t>
            </w:r>
            <w:r w:rsidR="00482405">
              <w:rPr>
                <w:color w:val="000000"/>
                <w:sz w:val="18"/>
                <w:szCs w:val="18"/>
              </w:rPr>
              <w:t>e DRD/DID/DIP/UD e delle DCLPD e</w:t>
            </w:r>
            <w:r>
              <w:rPr>
                <w:color w:val="000000"/>
                <w:sz w:val="18"/>
                <w:szCs w:val="18"/>
              </w:rPr>
              <w:t xml:space="preserve"> DCTI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B5" w:rsidRPr="001C2967" w:rsidRDefault="00482405" w:rsidP="0048240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DRD/DID/DIP/UD   DCLPD</w:t>
            </w:r>
            <w:r w:rsidR="00A534B5" w:rsidRPr="00903B4B">
              <w:rPr>
                <w:color w:val="000000"/>
                <w:sz w:val="18"/>
                <w:szCs w:val="18"/>
                <w:lang w:val="en-US"/>
              </w:rPr>
              <w:t>, DCTI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B5" w:rsidRPr="001C2967" w:rsidRDefault="00A534B5" w:rsidP="00167C5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B5" w:rsidRPr="001C2967" w:rsidRDefault="00A534B5" w:rsidP="00167C5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B5" w:rsidRDefault="00A534B5" w:rsidP="00167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Centrale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6F777A" w:rsidRPr="000D24CB" w:rsidRDefault="00A534B5" w:rsidP="000D24CB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Consultazione delle domande e delle decisioni</w:t>
            </w:r>
          </w:p>
        </w:tc>
      </w:tr>
      <w:tr w:rsidR="000D24CB" w:rsidTr="001A55F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CB" w:rsidRDefault="000D24CB" w:rsidP="00320EA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D02_CDMS_Amm_Centr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CB" w:rsidRDefault="000D24CB" w:rsidP="000D24C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Funzionari DCTI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CB" w:rsidRDefault="000D24CB" w:rsidP="00320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DCTI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CB" w:rsidRDefault="000D24CB" w:rsidP="00320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CB" w:rsidRDefault="000D24CB" w:rsidP="00320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CB" w:rsidRDefault="000D24CB" w:rsidP="00320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Centrale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0D24CB" w:rsidRPr="000D24CB" w:rsidRDefault="000D24CB" w:rsidP="000D24CB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Associazione tra funzionari doganali ed uffici di competenza</w:t>
            </w:r>
          </w:p>
        </w:tc>
      </w:tr>
      <w:tr w:rsidR="000D24CB" w:rsidTr="001A55F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CB" w:rsidRPr="000D24CB" w:rsidRDefault="000D24CB" w:rsidP="00320EA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24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D02_OpC_CDMS_GestFallBack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CB" w:rsidRPr="000D24CB" w:rsidRDefault="000D24CB" w:rsidP="000D24CB">
            <w:pPr>
              <w:jc w:val="both"/>
              <w:rPr>
                <w:color w:val="000000"/>
                <w:sz w:val="18"/>
                <w:szCs w:val="18"/>
              </w:rPr>
            </w:pPr>
            <w:r w:rsidRPr="000D24CB">
              <w:rPr>
                <w:color w:val="000000"/>
                <w:sz w:val="18"/>
                <w:szCs w:val="18"/>
              </w:rPr>
              <w:t>Capo area gestione tributi dell’UD o suo delegato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CB" w:rsidRPr="000D24CB" w:rsidRDefault="000D24CB" w:rsidP="00320EAA">
            <w:pPr>
              <w:rPr>
                <w:color w:val="000000"/>
                <w:sz w:val="18"/>
                <w:szCs w:val="18"/>
                <w:lang w:val="en-US"/>
              </w:rPr>
            </w:pPr>
            <w:r w:rsidRPr="000D24CB">
              <w:rPr>
                <w:color w:val="000000"/>
                <w:sz w:val="18"/>
                <w:szCs w:val="18"/>
                <w:lang w:val="en-US"/>
              </w:rPr>
              <w:t>UD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CB" w:rsidRPr="000D24CB" w:rsidRDefault="000D24CB" w:rsidP="00320EAA">
            <w:pPr>
              <w:rPr>
                <w:color w:val="000000"/>
                <w:sz w:val="18"/>
                <w:szCs w:val="18"/>
                <w:lang w:val="en-US"/>
              </w:rPr>
            </w:pPr>
            <w:r w:rsidRPr="000D24CB">
              <w:rPr>
                <w:color w:val="000000"/>
                <w:sz w:val="18"/>
                <w:szCs w:val="18"/>
                <w:lang w:val="en-US"/>
              </w:rPr>
              <w:t>DRD-DID-DIP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CB" w:rsidRPr="000D24CB" w:rsidRDefault="000D24CB" w:rsidP="00320EA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0D24CB">
              <w:rPr>
                <w:color w:val="000000"/>
                <w:sz w:val="18"/>
                <w:szCs w:val="18"/>
                <w:lang w:val="en-US"/>
              </w:rPr>
              <w:t xml:space="preserve">DCTI - </w:t>
            </w:r>
            <w:proofErr w:type="spellStart"/>
            <w:r w:rsidRPr="000D24CB">
              <w:rPr>
                <w:color w:val="000000"/>
                <w:sz w:val="18"/>
                <w:szCs w:val="18"/>
                <w:lang w:val="en-US"/>
              </w:rPr>
              <w:t>Ufficio</w:t>
            </w:r>
            <w:proofErr w:type="spellEnd"/>
          </w:p>
          <w:p w:rsidR="000D24CB" w:rsidRPr="000D24CB" w:rsidRDefault="000D24CB" w:rsidP="00320EA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0D24CB">
              <w:rPr>
                <w:color w:val="000000"/>
                <w:sz w:val="18"/>
                <w:szCs w:val="18"/>
                <w:lang w:val="en-US"/>
              </w:rPr>
              <w:t>Integrazione</w:t>
            </w:r>
            <w:proofErr w:type="spellEnd"/>
            <w:r w:rsidRPr="000D24C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24CB">
              <w:rPr>
                <w:color w:val="000000"/>
                <w:sz w:val="18"/>
                <w:szCs w:val="18"/>
                <w:lang w:val="en-US"/>
              </w:rPr>
              <w:t>applicativa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CB" w:rsidRPr="000D24CB" w:rsidRDefault="000D24CB" w:rsidP="00320EAA">
            <w:pPr>
              <w:rPr>
                <w:color w:val="000000"/>
                <w:sz w:val="18"/>
                <w:szCs w:val="18"/>
                <w:lang w:val="en-US"/>
              </w:rPr>
            </w:pPr>
            <w:r w:rsidRPr="000D24CB">
              <w:rPr>
                <w:color w:val="000000"/>
                <w:sz w:val="18"/>
                <w:szCs w:val="18"/>
                <w:lang w:val="en-US"/>
              </w:rPr>
              <w:t>Centrale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0D24CB" w:rsidRPr="000D24CB" w:rsidRDefault="000D24CB" w:rsidP="000D24CB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 w:rsidRPr="000D24CB">
              <w:rPr>
                <w:color w:val="000000"/>
                <w:sz w:val="18"/>
                <w:szCs w:val="18"/>
              </w:rPr>
              <w:t xml:space="preserve">Acquisizione manuale e gestione del conto di debito nel caso di procedura di </w:t>
            </w:r>
            <w:proofErr w:type="spellStart"/>
            <w:r w:rsidRPr="000D24CB">
              <w:rPr>
                <w:color w:val="000000"/>
                <w:sz w:val="18"/>
                <w:szCs w:val="18"/>
              </w:rPr>
              <w:t>fallback</w:t>
            </w:r>
            <w:proofErr w:type="spellEnd"/>
            <w:r w:rsidRPr="000D24C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E2902" w:rsidRPr="00E67B20" w:rsidRDefault="005E2902" w:rsidP="001A55F1">
      <w:pPr>
        <w:pStyle w:val="Corpotesto"/>
        <w:spacing w:after="0" w:line="240" w:lineRule="auto"/>
        <w:ind w:right="-598" w:firstLine="0"/>
        <w:rPr>
          <w:szCs w:val="22"/>
        </w:rPr>
      </w:pPr>
    </w:p>
    <w:sectPr w:rsidR="005E2902" w:rsidRPr="00E67B20" w:rsidSect="005E2902">
      <w:headerReference w:type="default" r:id="rId9"/>
      <w:footerReference w:type="default" r:id="rId10"/>
      <w:footerReference w:type="first" r:id="rId11"/>
      <w:pgSz w:w="16838" w:h="11906" w:orient="landscape" w:code="9"/>
      <w:pgMar w:top="709" w:right="820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547" w:rsidRDefault="005B1547">
      <w:r>
        <w:separator/>
      </w:r>
    </w:p>
  </w:endnote>
  <w:endnote w:type="continuationSeparator" w:id="0">
    <w:p w:rsidR="005B1547" w:rsidRDefault="005B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4B" w:rsidRDefault="0064544B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496598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4B" w:rsidRDefault="0064544B" w:rsidP="00FF210A">
    <w:pPr>
      <w:pStyle w:val="Corpodeltesto2"/>
      <w:jc w:val="center"/>
      <w:rPr>
        <w:szCs w:val="16"/>
      </w:rPr>
    </w:pPr>
    <w:r>
      <w:t xml:space="preserve">Direzione Centrale </w:t>
    </w:r>
    <w:r>
      <w:rPr>
        <w:szCs w:val="16"/>
      </w:rPr>
      <w:t>Tecnologie per l’Innovazione</w:t>
    </w:r>
  </w:p>
  <w:p w:rsidR="0064544B" w:rsidRDefault="0064544B" w:rsidP="00FF210A">
    <w:pPr>
      <w:pStyle w:val="Corpodeltesto2"/>
      <w:jc w:val="center"/>
      <w:rPr>
        <w:smallCaps w:val="0"/>
      </w:rPr>
    </w:pPr>
    <w:r>
      <w:rPr>
        <w:smallCaps w:val="0"/>
      </w:rPr>
      <w:t>Ufficio gestione e monitoraggio</w:t>
    </w:r>
  </w:p>
  <w:p w:rsidR="0064544B" w:rsidRDefault="0064544B" w:rsidP="00FF210A">
    <w:pPr>
      <w:pStyle w:val="Pidipagina"/>
      <w:jc w:val="center"/>
      <w:rPr>
        <w:rFonts w:ascii="Arial" w:hAnsi="Arial"/>
        <w:sz w:val="18"/>
      </w:rPr>
    </w:pPr>
  </w:p>
  <w:p w:rsidR="0064544B" w:rsidRDefault="0064544B" w:rsidP="00FF210A">
    <w:pPr>
      <w:pStyle w:val="Pidipagina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00143 Roma, Via Mario Carucci, 71 – Telefono +390650246085 – Fax +390650245046 – </w:t>
    </w:r>
  </w:p>
  <w:p w:rsidR="0064544B" w:rsidRDefault="0064544B" w:rsidP="00FF210A">
    <w:pPr>
      <w:pStyle w:val="Pidipagina"/>
      <w:jc w:val="center"/>
    </w:pPr>
    <w:proofErr w:type="spellStart"/>
    <w:r>
      <w:rPr>
        <w:rFonts w:ascii="Arial" w:hAnsi="Arial"/>
        <w:sz w:val="14"/>
      </w:rPr>
      <w:t>e-mail:dogane.tecnologie.gestione@agenziadogane.it</w:t>
    </w:r>
    <w:proofErr w:type="spellEnd"/>
  </w:p>
  <w:p w:rsidR="0064544B" w:rsidRPr="00FF210A" w:rsidRDefault="0064544B" w:rsidP="00FF21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547" w:rsidRDefault="005B1547">
      <w:r>
        <w:separator/>
      </w:r>
    </w:p>
  </w:footnote>
  <w:footnote w:type="continuationSeparator" w:id="0">
    <w:p w:rsidR="005B1547" w:rsidRDefault="005B1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98" w:rsidRPr="00496598" w:rsidRDefault="00496598" w:rsidP="00496598">
    <w:pPr>
      <w:pStyle w:val="Intestazione"/>
      <w:jc w:val="right"/>
      <w:rPr>
        <w:b/>
      </w:rPr>
    </w:pPr>
    <w:r>
      <w:rPr>
        <w:b/>
      </w:rPr>
      <w:t>A</w:t>
    </w:r>
    <w:r>
      <w:rPr>
        <w:b/>
      </w:rPr>
      <w:t>llegato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122E75C"/>
    <w:lvl w:ilvl="0">
      <w:start w:val="1"/>
      <w:numFmt w:val="decimal"/>
      <w:pStyle w:val="Titolo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-56"/>
        </w:tabs>
        <w:ind w:left="-56" w:firstLine="0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-56"/>
        </w:tabs>
        <w:ind w:left="-56" w:firstLine="0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-56"/>
        </w:tabs>
        <w:ind w:left="-56" w:firstLine="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-56"/>
        </w:tabs>
        <w:ind w:left="-56" w:firstLine="0"/>
      </w:pPr>
      <w:rPr>
        <w:rFonts w:hint="default"/>
      </w:rPr>
    </w:lvl>
  </w:abstractNum>
  <w:abstractNum w:abstractNumId="1">
    <w:nsid w:val="017D567C"/>
    <w:multiLevelType w:val="hybridMultilevel"/>
    <w:tmpl w:val="4706402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0F442D"/>
    <w:multiLevelType w:val="hybridMultilevel"/>
    <w:tmpl w:val="5536512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1870107"/>
    <w:multiLevelType w:val="hybridMultilevel"/>
    <w:tmpl w:val="44E0C1C2"/>
    <w:lvl w:ilvl="0" w:tplc="A33266B4">
      <w:start w:val="1"/>
      <w:numFmt w:val="bullet"/>
      <w:pStyle w:val="Trattino"/>
      <w:lvlText w:val=""/>
      <w:lvlJc w:val="left"/>
      <w:pPr>
        <w:tabs>
          <w:tab w:val="num" w:pos="1267"/>
        </w:tabs>
        <w:ind w:left="1264" w:hanging="357"/>
      </w:pPr>
      <w:rPr>
        <w:rFonts w:ascii="Symbol" w:hAnsi="Symbol" w:hint="default"/>
        <w:color w:val="00000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C77B44"/>
    <w:multiLevelType w:val="hybridMultilevel"/>
    <w:tmpl w:val="F9D2B7A0"/>
    <w:lvl w:ilvl="0" w:tplc="4F7E0F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D644EF"/>
    <w:multiLevelType w:val="hybridMultilevel"/>
    <w:tmpl w:val="6FFED8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4E745A"/>
    <w:multiLevelType w:val="hybridMultilevel"/>
    <w:tmpl w:val="C660DA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1D0302"/>
    <w:multiLevelType w:val="hybridMultilevel"/>
    <w:tmpl w:val="CA22295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15D726C"/>
    <w:multiLevelType w:val="hybridMultilevel"/>
    <w:tmpl w:val="65781F96"/>
    <w:lvl w:ilvl="0" w:tplc="38EC443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75DA07F3"/>
    <w:multiLevelType w:val="hybridMultilevel"/>
    <w:tmpl w:val="16A2AA48"/>
    <w:lvl w:ilvl="0" w:tplc="6BFAE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03D2B"/>
    <w:multiLevelType w:val="hybridMultilevel"/>
    <w:tmpl w:val="CB2CCB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3A2F2F"/>
    <w:multiLevelType w:val="hybridMultilevel"/>
    <w:tmpl w:val="C12EA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5"/>
  </w:num>
  <w:num w:numId="13">
    <w:abstractNumId w:val="2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9A"/>
    <w:rsid w:val="000038FB"/>
    <w:rsid w:val="00004157"/>
    <w:rsid w:val="00015366"/>
    <w:rsid w:val="0001540A"/>
    <w:rsid w:val="000155CA"/>
    <w:rsid w:val="00024ECB"/>
    <w:rsid w:val="0002541A"/>
    <w:rsid w:val="00030048"/>
    <w:rsid w:val="0003616C"/>
    <w:rsid w:val="00041D19"/>
    <w:rsid w:val="00045720"/>
    <w:rsid w:val="00050C11"/>
    <w:rsid w:val="000518A4"/>
    <w:rsid w:val="00052E50"/>
    <w:rsid w:val="00073B8F"/>
    <w:rsid w:val="00074720"/>
    <w:rsid w:val="00074ED1"/>
    <w:rsid w:val="00085734"/>
    <w:rsid w:val="00091615"/>
    <w:rsid w:val="000920A9"/>
    <w:rsid w:val="000959D5"/>
    <w:rsid w:val="000B3FA4"/>
    <w:rsid w:val="000B48A7"/>
    <w:rsid w:val="000C1A26"/>
    <w:rsid w:val="000C1C50"/>
    <w:rsid w:val="000C2373"/>
    <w:rsid w:val="000D24CB"/>
    <w:rsid w:val="000D3485"/>
    <w:rsid w:val="000D3E21"/>
    <w:rsid w:val="000E2706"/>
    <w:rsid w:val="000E5DE5"/>
    <w:rsid w:val="000E6650"/>
    <w:rsid w:val="00104F01"/>
    <w:rsid w:val="00104F79"/>
    <w:rsid w:val="00111C10"/>
    <w:rsid w:val="001131F9"/>
    <w:rsid w:val="00113988"/>
    <w:rsid w:val="00120CE7"/>
    <w:rsid w:val="00121C3A"/>
    <w:rsid w:val="00134881"/>
    <w:rsid w:val="00137251"/>
    <w:rsid w:val="00141B83"/>
    <w:rsid w:val="00146DFC"/>
    <w:rsid w:val="00154E5E"/>
    <w:rsid w:val="001605E0"/>
    <w:rsid w:val="00167C5E"/>
    <w:rsid w:val="00180AE1"/>
    <w:rsid w:val="001832BD"/>
    <w:rsid w:val="001A55F1"/>
    <w:rsid w:val="001B47D0"/>
    <w:rsid w:val="001C2967"/>
    <w:rsid w:val="001C632F"/>
    <w:rsid w:val="001D01E7"/>
    <w:rsid w:val="001D49A7"/>
    <w:rsid w:val="001D61C0"/>
    <w:rsid w:val="001E06C5"/>
    <w:rsid w:val="001E3EF0"/>
    <w:rsid w:val="002119E4"/>
    <w:rsid w:val="00211B3F"/>
    <w:rsid w:val="00213317"/>
    <w:rsid w:val="00214775"/>
    <w:rsid w:val="00217CA6"/>
    <w:rsid w:val="002208EA"/>
    <w:rsid w:val="002332B3"/>
    <w:rsid w:val="00233FBC"/>
    <w:rsid w:val="00247921"/>
    <w:rsid w:val="0026185C"/>
    <w:rsid w:val="0026348D"/>
    <w:rsid w:val="002635EA"/>
    <w:rsid w:val="00272AF5"/>
    <w:rsid w:val="00274DC4"/>
    <w:rsid w:val="0029270D"/>
    <w:rsid w:val="002A0596"/>
    <w:rsid w:val="002A37CB"/>
    <w:rsid w:val="002A6948"/>
    <w:rsid w:val="002A6BF5"/>
    <w:rsid w:val="002B05F8"/>
    <w:rsid w:val="002B1483"/>
    <w:rsid w:val="002B296B"/>
    <w:rsid w:val="002B38FF"/>
    <w:rsid w:val="002B55D6"/>
    <w:rsid w:val="002C1923"/>
    <w:rsid w:val="002C2519"/>
    <w:rsid w:val="002E744D"/>
    <w:rsid w:val="002F0287"/>
    <w:rsid w:val="002F6CEA"/>
    <w:rsid w:val="003035D3"/>
    <w:rsid w:val="00306511"/>
    <w:rsid w:val="003121B0"/>
    <w:rsid w:val="003137BA"/>
    <w:rsid w:val="003159BF"/>
    <w:rsid w:val="003251CA"/>
    <w:rsid w:val="00332B81"/>
    <w:rsid w:val="00332CBA"/>
    <w:rsid w:val="00347D3C"/>
    <w:rsid w:val="00347E41"/>
    <w:rsid w:val="003509D2"/>
    <w:rsid w:val="00353DDE"/>
    <w:rsid w:val="003629D2"/>
    <w:rsid w:val="00365E1E"/>
    <w:rsid w:val="003704DA"/>
    <w:rsid w:val="00375B55"/>
    <w:rsid w:val="00376AC5"/>
    <w:rsid w:val="0039687D"/>
    <w:rsid w:val="003A703B"/>
    <w:rsid w:val="003B41B5"/>
    <w:rsid w:val="003C1728"/>
    <w:rsid w:val="003C47BB"/>
    <w:rsid w:val="003C7689"/>
    <w:rsid w:val="003D0B1F"/>
    <w:rsid w:val="003D71C7"/>
    <w:rsid w:val="003E72B2"/>
    <w:rsid w:val="003E78E1"/>
    <w:rsid w:val="003F301E"/>
    <w:rsid w:val="004041C5"/>
    <w:rsid w:val="00405A20"/>
    <w:rsid w:val="0040613B"/>
    <w:rsid w:val="00412C3D"/>
    <w:rsid w:val="004207EC"/>
    <w:rsid w:val="00432B30"/>
    <w:rsid w:val="00434B4B"/>
    <w:rsid w:val="00441930"/>
    <w:rsid w:val="00442456"/>
    <w:rsid w:val="00443633"/>
    <w:rsid w:val="00456C2C"/>
    <w:rsid w:val="00466F1D"/>
    <w:rsid w:val="004676BD"/>
    <w:rsid w:val="0047375B"/>
    <w:rsid w:val="00473F14"/>
    <w:rsid w:val="00481A3C"/>
    <w:rsid w:val="00482405"/>
    <w:rsid w:val="004826E4"/>
    <w:rsid w:val="00484AFF"/>
    <w:rsid w:val="004856AA"/>
    <w:rsid w:val="00486443"/>
    <w:rsid w:val="00496598"/>
    <w:rsid w:val="004B74E4"/>
    <w:rsid w:val="004C1996"/>
    <w:rsid w:val="004C4E8F"/>
    <w:rsid w:val="004C513B"/>
    <w:rsid w:val="004D4D47"/>
    <w:rsid w:val="004E03E7"/>
    <w:rsid w:val="004E0E9A"/>
    <w:rsid w:val="004E2E63"/>
    <w:rsid w:val="004E450A"/>
    <w:rsid w:val="004E5B64"/>
    <w:rsid w:val="004E5BA8"/>
    <w:rsid w:val="004F26D6"/>
    <w:rsid w:val="00500ABD"/>
    <w:rsid w:val="0050701C"/>
    <w:rsid w:val="005118A5"/>
    <w:rsid w:val="00513B91"/>
    <w:rsid w:val="00516012"/>
    <w:rsid w:val="00520F9F"/>
    <w:rsid w:val="00525E85"/>
    <w:rsid w:val="00534EF6"/>
    <w:rsid w:val="00537349"/>
    <w:rsid w:val="005379B0"/>
    <w:rsid w:val="0054057F"/>
    <w:rsid w:val="0054460B"/>
    <w:rsid w:val="00555FAF"/>
    <w:rsid w:val="0056005E"/>
    <w:rsid w:val="0057593D"/>
    <w:rsid w:val="00592771"/>
    <w:rsid w:val="005978D8"/>
    <w:rsid w:val="005A0877"/>
    <w:rsid w:val="005A2FED"/>
    <w:rsid w:val="005A40DC"/>
    <w:rsid w:val="005B1547"/>
    <w:rsid w:val="005B5CB6"/>
    <w:rsid w:val="005B6451"/>
    <w:rsid w:val="005C0461"/>
    <w:rsid w:val="005D0368"/>
    <w:rsid w:val="005D7D78"/>
    <w:rsid w:val="005E2902"/>
    <w:rsid w:val="005E4465"/>
    <w:rsid w:val="005E51C1"/>
    <w:rsid w:val="005F79A2"/>
    <w:rsid w:val="006027DF"/>
    <w:rsid w:val="0060537D"/>
    <w:rsid w:val="00607585"/>
    <w:rsid w:val="00611B25"/>
    <w:rsid w:val="0063112B"/>
    <w:rsid w:val="0064544B"/>
    <w:rsid w:val="006473E8"/>
    <w:rsid w:val="00653E35"/>
    <w:rsid w:val="0065416B"/>
    <w:rsid w:val="00662069"/>
    <w:rsid w:val="0066529A"/>
    <w:rsid w:val="00671AA0"/>
    <w:rsid w:val="00671EA6"/>
    <w:rsid w:val="00672DAA"/>
    <w:rsid w:val="006907A9"/>
    <w:rsid w:val="006937E5"/>
    <w:rsid w:val="006951BC"/>
    <w:rsid w:val="006C4270"/>
    <w:rsid w:val="006C6CD1"/>
    <w:rsid w:val="006D0CFF"/>
    <w:rsid w:val="006D3726"/>
    <w:rsid w:val="006D77FB"/>
    <w:rsid w:val="006E2826"/>
    <w:rsid w:val="006E4F8A"/>
    <w:rsid w:val="006F777A"/>
    <w:rsid w:val="007019E3"/>
    <w:rsid w:val="00702364"/>
    <w:rsid w:val="007053A0"/>
    <w:rsid w:val="00706498"/>
    <w:rsid w:val="007127EE"/>
    <w:rsid w:val="007127F9"/>
    <w:rsid w:val="007210A5"/>
    <w:rsid w:val="007250DD"/>
    <w:rsid w:val="00727228"/>
    <w:rsid w:val="00730A02"/>
    <w:rsid w:val="007346AD"/>
    <w:rsid w:val="00741BF9"/>
    <w:rsid w:val="007428E5"/>
    <w:rsid w:val="00744FB5"/>
    <w:rsid w:val="007454D8"/>
    <w:rsid w:val="0075788C"/>
    <w:rsid w:val="00760C82"/>
    <w:rsid w:val="00783E16"/>
    <w:rsid w:val="00796369"/>
    <w:rsid w:val="007A7A2B"/>
    <w:rsid w:val="007B6E26"/>
    <w:rsid w:val="007B7727"/>
    <w:rsid w:val="007C1CBF"/>
    <w:rsid w:val="007D2953"/>
    <w:rsid w:val="007D4CEC"/>
    <w:rsid w:val="007E0D1C"/>
    <w:rsid w:val="007E5CEE"/>
    <w:rsid w:val="007F1BF9"/>
    <w:rsid w:val="007F24A3"/>
    <w:rsid w:val="008000C2"/>
    <w:rsid w:val="00807FCF"/>
    <w:rsid w:val="00811B6A"/>
    <w:rsid w:val="008129CF"/>
    <w:rsid w:val="00814879"/>
    <w:rsid w:val="00817601"/>
    <w:rsid w:val="00832F78"/>
    <w:rsid w:val="00842D29"/>
    <w:rsid w:val="00850345"/>
    <w:rsid w:val="0085167E"/>
    <w:rsid w:val="00870539"/>
    <w:rsid w:val="00873E82"/>
    <w:rsid w:val="00886C64"/>
    <w:rsid w:val="00891A90"/>
    <w:rsid w:val="008A16EB"/>
    <w:rsid w:val="008A1840"/>
    <w:rsid w:val="008A33A6"/>
    <w:rsid w:val="008A3572"/>
    <w:rsid w:val="008A4703"/>
    <w:rsid w:val="008A4BB5"/>
    <w:rsid w:val="008C265F"/>
    <w:rsid w:val="008C26E6"/>
    <w:rsid w:val="008C33B2"/>
    <w:rsid w:val="008C7E44"/>
    <w:rsid w:val="008D0A56"/>
    <w:rsid w:val="008D3D17"/>
    <w:rsid w:val="008E316D"/>
    <w:rsid w:val="008E3FB7"/>
    <w:rsid w:val="008E6B24"/>
    <w:rsid w:val="008F205F"/>
    <w:rsid w:val="008F4A36"/>
    <w:rsid w:val="008F63E9"/>
    <w:rsid w:val="008F64A6"/>
    <w:rsid w:val="0090101E"/>
    <w:rsid w:val="00903B4B"/>
    <w:rsid w:val="00910508"/>
    <w:rsid w:val="0091069C"/>
    <w:rsid w:val="00915A1B"/>
    <w:rsid w:val="00920095"/>
    <w:rsid w:val="00956B5F"/>
    <w:rsid w:val="00964803"/>
    <w:rsid w:val="00964BB6"/>
    <w:rsid w:val="0097152B"/>
    <w:rsid w:val="00971C3C"/>
    <w:rsid w:val="00972D87"/>
    <w:rsid w:val="0097358C"/>
    <w:rsid w:val="00973B3C"/>
    <w:rsid w:val="00977369"/>
    <w:rsid w:val="00983808"/>
    <w:rsid w:val="009A04FA"/>
    <w:rsid w:val="009A489E"/>
    <w:rsid w:val="009A6189"/>
    <w:rsid w:val="009A7228"/>
    <w:rsid w:val="009B0D9E"/>
    <w:rsid w:val="009B20C0"/>
    <w:rsid w:val="009B2367"/>
    <w:rsid w:val="009B2BAD"/>
    <w:rsid w:val="009B2E58"/>
    <w:rsid w:val="009C1A64"/>
    <w:rsid w:val="009C37CE"/>
    <w:rsid w:val="009D07DC"/>
    <w:rsid w:val="009D21FD"/>
    <w:rsid w:val="009D3C2F"/>
    <w:rsid w:val="009D79AD"/>
    <w:rsid w:val="009D7B3D"/>
    <w:rsid w:val="009E56C2"/>
    <w:rsid w:val="009E7D86"/>
    <w:rsid w:val="00A004E5"/>
    <w:rsid w:val="00A06A60"/>
    <w:rsid w:val="00A078E7"/>
    <w:rsid w:val="00A223DC"/>
    <w:rsid w:val="00A27B26"/>
    <w:rsid w:val="00A3428B"/>
    <w:rsid w:val="00A3731D"/>
    <w:rsid w:val="00A40E5F"/>
    <w:rsid w:val="00A5108C"/>
    <w:rsid w:val="00A534B5"/>
    <w:rsid w:val="00A57F1B"/>
    <w:rsid w:val="00A61B43"/>
    <w:rsid w:val="00A620D8"/>
    <w:rsid w:val="00A62A5B"/>
    <w:rsid w:val="00A72A42"/>
    <w:rsid w:val="00A73B25"/>
    <w:rsid w:val="00A7599B"/>
    <w:rsid w:val="00A80A39"/>
    <w:rsid w:val="00A912B8"/>
    <w:rsid w:val="00AA5912"/>
    <w:rsid w:val="00AA72E0"/>
    <w:rsid w:val="00AA7499"/>
    <w:rsid w:val="00AA7714"/>
    <w:rsid w:val="00AB12AD"/>
    <w:rsid w:val="00AB7C50"/>
    <w:rsid w:val="00AD7E6E"/>
    <w:rsid w:val="00AE5CAB"/>
    <w:rsid w:val="00AF020C"/>
    <w:rsid w:val="00AF046F"/>
    <w:rsid w:val="00B13938"/>
    <w:rsid w:val="00B1628B"/>
    <w:rsid w:val="00B17AC6"/>
    <w:rsid w:val="00B17B8D"/>
    <w:rsid w:val="00B23808"/>
    <w:rsid w:val="00B23A00"/>
    <w:rsid w:val="00B25ED3"/>
    <w:rsid w:val="00B30412"/>
    <w:rsid w:val="00B33058"/>
    <w:rsid w:val="00B3521D"/>
    <w:rsid w:val="00B367C6"/>
    <w:rsid w:val="00B4141E"/>
    <w:rsid w:val="00B4208D"/>
    <w:rsid w:val="00B508CA"/>
    <w:rsid w:val="00B65EF7"/>
    <w:rsid w:val="00B67E6C"/>
    <w:rsid w:val="00B70F26"/>
    <w:rsid w:val="00B91197"/>
    <w:rsid w:val="00B93103"/>
    <w:rsid w:val="00BA4EE0"/>
    <w:rsid w:val="00BB7D80"/>
    <w:rsid w:val="00BD27DE"/>
    <w:rsid w:val="00BD5D08"/>
    <w:rsid w:val="00BD70B2"/>
    <w:rsid w:val="00BE1931"/>
    <w:rsid w:val="00BE539A"/>
    <w:rsid w:val="00BE5E27"/>
    <w:rsid w:val="00C2165B"/>
    <w:rsid w:val="00C2527D"/>
    <w:rsid w:val="00C262A0"/>
    <w:rsid w:val="00C30025"/>
    <w:rsid w:val="00C30FF2"/>
    <w:rsid w:val="00C355AF"/>
    <w:rsid w:val="00C364DF"/>
    <w:rsid w:val="00C41DC7"/>
    <w:rsid w:val="00C4785F"/>
    <w:rsid w:val="00C66AAC"/>
    <w:rsid w:val="00C860CF"/>
    <w:rsid w:val="00C86E52"/>
    <w:rsid w:val="00C91058"/>
    <w:rsid w:val="00CA783A"/>
    <w:rsid w:val="00CB69A6"/>
    <w:rsid w:val="00CC1207"/>
    <w:rsid w:val="00CC34CC"/>
    <w:rsid w:val="00CC796A"/>
    <w:rsid w:val="00CD0FC1"/>
    <w:rsid w:val="00CE260A"/>
    <w:rsid w:val="00CF3785"/>
    <w:rsid w:val="00CF3C2D"/>
    <w:rsid w:val="00CF6A13"/>
    <w:rsid w:val="00CF7F94"/>
    <w:rsid w:val="00D069BA"/>
    <w:rsid w:val="00D07374"/>
    <w:rsid w:val="00D1209A"/>
    <w:rsid w:val="00D244A5"/>
    <w:rsid w:val="00D32C4F"/>
    <w:rsid w:val="00D339A5"/>
    <w:rsid w:val="00D34105"/>
    <w:rsid w:val="00D374FA"/>
    <w:rsid w:val="00D401E7"/>
    <w:rsid w:val="00D4370F"/>
    <w:rsid w:val="00D4753E"/>
    <w:rsid w:val="00D54841"/>
    <w:rsid w:val="00D648F1"/>
    <w:rsid w:val="00D653D4"/>
    <w:rsid w:val="00D70289"/>
    <w:rsid w:val="00D70B5B"/>
    <w:rsid w:val="00D7102C"/>
    <w:rsid w:val="00D75154"/>
    <w:rsid w:val="00D80EE1"/>
    <w:rsid w:val="00D82A7A"/>
    <w:rsid w:val="00D82BAE"/>
    <w:rsid w:val="00D943ED"/>
    <w:rsid w:val="00DA7013"/>
    <w:rsid w:val="00DB38F6"/>
    <w:rsid w:val="00DC29DC"/>
    <w:rsid w:val="00DC4895"/>
    <w:rsid w:val="00DC6C80"/>
    <w:rsid w:val="00DF1223"/>
    <w:rsid w:val="00DF242E"/>
    <w:rsid w:val="00DF4793"/>
    <w:rsid w:val="00DF4EE6"/>
    <w:rsid w:val="00DF7691"/>
    <w:rsid w:val="00E06695"/>
    <w:rsid w:val="00E071DA"/>
    <w:rsid w:val="00E15BCB"/>
    <w:rsid w:val="00E15DF6"/>
    <w:rsid w:val="00E205E6"/>
    <w:rsid w:val="00E20B68"/>
    <w:rsid w:val="00E30021"/>
    <w:rsid w:val="00E339DE"/>
    <w:rsid w:val="00E35F8D"/>
    <w:rsid w:val="00E67B20"/>
    <w:rsid w:val="00E70877"/>
    <w:rsid w:val="00E754FB"/>
    <w:rsid w:val="00E77443"/>
    <w:rsid w:val="00E81ECA"/>
    <w:rsid w:val="00E82C47"/>
    <w:rsid w:val="00E87DF2"/>
    <w:rsid w:val="00E90976"/>
    <w:rsid w:val="00E90D5C"/>
    <w:rsid w:val="00E931F9"/>
    <w:rsid w:val="00E94792"/>
    <w:rsid w:val="00EA096D"/>
    <w:rsid w:val="00EB44F5"/>
    <w:rsid w:val="00EC4D59"/>
    <w:rsid w:val="00EC5FAD"/>
    <w:rsid w:val="00ED1EB6"/>
    <w:rsid w:val="00ED21B3"/>
    <w:rsid w:val="00EE5846"/>
    <w:rsid w:val="00EE78A3"/>
    <w:rsid w:val="00EF1517"/>
    <w:rsid w:val="00EF3423"/>
    <w:rsid w:val="00F06EC3"/>
    <w:rsid w:val="00F1136D"/>
    <w:rsid w:val="00F129C2"/>
    <w:rsid w:val="00F179A3"/>
    <w:rsid w:val="00F23A85"/>
    <w:rsid w:val="00F25742"/>
    <w:rsid w:val="00F31493"/>
    <w:rsid w:val="00F356EA"/>
    <w:rsid w:val="00F35D6B"/>
    <w:rsid w:val="00F40A7A"/>
    <w:rsid w:val="00F413BB"/>
    <w:rsid w:val="00F42851"/>
    <w:rsid w:val="00F46A2B"/>
    <w:rsid w:val="00F52BE7"/>
    <w:rsid w:val="00F571F4"/>
    <w:rsid w:val="00F64B41"/>
    <w:rsid w:val="00F64EC7"/>
    <w:rsid w:val="00F72BCF"/>
    <w:rsid w:val="00F84D92"/>
    <w:rsid w:val="00F91696"/>
    <w:rsid w:val="00FA2484"/>
    <w:rsid w:val="00FA4405"/>
    <w:rsid w:val="00FB41AD"/>
    <w:rsid w:val="00FB66FA"/>
    <w:rsid w:val="00FB7ADD"/>
    <w:rsid w:val="00FD76E5"/>
    <w:rsid w:val="00FD7A62"/>
    <w:rsid w:val="00FF210A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A7714"/>
    <w:rPr>
      <w:sz w:val="24"/>
      <w:szCs w:val="24"/>
    </w:rPr>
  </w:style>
  <w:style w:type="paragraph" w:styleId="Titolo1">
    <w:name w:val="heading 1"/>
    <w:basedOn w:val="Corpotesto1"/>
    <w:next w:val="Corpotesto1"/>
    <w:link w:val="Titolo1Carattere"/>
    <w:qFormat/>
    <w:rsid w:val="00AA5912"/>
    <w:pPr>
      <w:keepNext/>
      <w:pageBreakBefore/>
      <w:numPr>
        <w:numId w:val="3"/>
      </w:numPr>
      <w:spacing w:before="0" w:after="120"/>
      <w:outlineLvl w:val="0"/>
    </w:pPr>
    <w:rPr>
      <w:b/>
      <w:bCs/>
      <w:caps/>
      <w:kern w:val="28"/>
    </w:rPr>
  </w:style>
  <w:style w:type="paragraph" w:styleId="Titolo2">
    <w:name w:val="heading 2"/>
    <w:basedOn w:val="Corpotesto1"/>
    <w:next w:val="Corpotesto1"/>
    <w:link w:val="Titolo2Carattere"/>
    <w:qFormat/>
    <w:rsid w:val="00AA5912"/>
    <w:pPr>
      <w:keepNext/>
      <w:numPr>
        <w:ilvl w:val="1"/>
        <w:numId w:val="3"/>
      </w:numPr>
      <w:spacing w:before="600" w:after="120"/>
      <w:outlineLvl w:val="1"/>
    </w:pPr>
    <w:rPr>
      <w:b/>
      <w:bCs/>
      <w:smallCaps/>
    </w:rPr>
  </w:style>
  <w:style w:type="paragraph" w:styleId="Titolo3">
    <w:name w:val="heading 3"/>
    <w:basedOn w:val="Corpotesto1"/>
    <w:next w:val="Corpotesto1"/>
    <w:link w:val="Titolo3Carattere"/>
    <w:qFormat/>
    <w:rsid w:val="00AA5912"/>
    <w:pPr>
      <w:keepNext/>
      <w:numPr>
        <w:ilvl w:val="2"/>
        <w:numId w:val="3"/>
      </w:numPr>
      <w:spacing w:before="600" w:after="120"/>
      <w:outlineLvl w:val="2"/>
    </w:pPr>
    <w:rPr>
      <w:b/>
      <w:bCs/>
      <w:i/>
      <w:iCs/>
      <w:smallCaps/>
    </w:rPr>
  </w:style>
  <w:style w:type="paragraph" w:styleId="Titolo4">
    <w:name w:val="heading 4"/>
    <w:basedOn w:val="Corpotesto1"/>
    <w:next w:val="Corpotesto1"/>
    <w:link w:val="Titolo4Carattere"/>
    <w:qFormat/>
    <w:rsid w:val="00AA5912"/>
    <w:pPr>
      <w:keepNext/>
      <w:numPr>
        <w:ilvl w:val="3"/>
        <w:numId w:val="3"/>
      </w:numPr>
      <w:spacing w:before="600" w:after="120"/>
      <w:outlineLvl w:val="3"/>
    </w:pPr>
    <w:rPr>
      <w:b/>
      <w:bCs/>
    </w:rPr>
  </w:style>
  <w:style w:type="paragraph" w:styleId="Titolo5">
    <w:name w:val="heading 5"/>
    <w:basedOn w:val="Corpotesto1"/>
    <w:next w:val="Corpotesto1"/>
    <w:link w:val="Titolo5Carattere"/>
    <w:qFormat/>
    <w:rsid w:val="00AA5912"/>
    <w:pPr>
      <w:numPr>
        <w:ilvl w:val="4"/>
        <w:numId w:val="3"/>
      </w:numPr>
      <w:spacing w:before="600" w:after="120"/>
      <w:outlineLvl w:val="4"/>
    </w:pPr>
    <w:rPr>
      <w:i/>
      <w:iCs/>
    </w:rPr>
  </w:style>
  <w:style w:type="paragraph" w:styleId="Titolo6">
    <w:name w:val="heading 6"/>
    <w:basedOn w:val="Normale"/>
    <w:next w:val="Normale"/>
    <w:link w:val="Titolo6Carattere"/>
    <w:qFormat/>
    <w:rsid w:val="00AA5912"/>
    <w:pPr>
      <w:numPr>
        <w:ilvl w:val="5"/>
        <w:numId w:val="3"/>
      </w:numPr>
      <w:autoSpaceDE w:val="0"/>
      <w:autoSpaceDN w:val="0"/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AA5912"/>
    <w:pPr>
      <w:numPr>
        <w:ilvl w:val="6"/>
        <w:numId w:val="3"/>
      </w:numPr>
      <w:autoSpaceDE w:val="0"/>
      <w:autoSpaceDN w:val="0"/>
      <w:spacing w:before="240" w:after="60"/>
      <w:outlineLvl w:val="6"/>
    </w:pPr>
    <w:rPr>
      <w:rFonts w:ascii="Arial" w:hAnsi="Arial" w:cs="Arial"/>
      <w:sz w:val="20"/>
    </w:rPr>
  </w:style>
  <w:style w:type="paragraph" w:styleId="Titolo8">
    <w:name w:val="heading 8"/>
    <w:basedOn w:val="Normale"/>
    <w:next w:val="Normale"/>
    <w:link w:val="Titolo8Carattere"/>
    <w:qFormat/>
    <w:rsid w:val="00AA5912"/>
    <w:pPr>
      <w:numPr>
        <w:ilvl w:val="7"/>
        <w:numId w:val="3"/>
      </w:numPr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</w:rPr>
  </w:style>
  <w:style w:type="paragraph" w:styleId="Titolo9">
    <w:name w:val="heading 9"/>
    <w:basedOn w:val="Normale"/>
    <w:next w:val="Normale"/>
    <w:link w:val="Titolo9Carattere"/>
    <w:qFormat/>
    <w:rsid w:val="00AA5912"/>
    <w:pPr>
      <w:numPr>
        <w:ilvl w:val="8"/>
        <w:numId w:val="3"/>
      </w:numPr>
      <w:autoSpaceDE w:val="0"/>
      <w:autoSpaceDN w:val="0"/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AA7714"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uiPriority w:val="99"/>
    <w:rsid w:val="00AA77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A7714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AA7714"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rsid w:val="00AA7714"/>
    <w:rPr>
      <w:color w:val="0000FF"/>
      <w:u w:val="single"/>
    </w:rPr>
  </w:style>
  <w:style w:type="character" w:styleId="Collegamentovisitato">
    <w:name w:val="FollowedHyperlink"/>
    <w:basedOn w:val="Carpredefinitoparagrafo"/>
    <w:rsid w:val="00AA7714"/>
    <w:rPr>
      <w:color w:val="800080"/>
      <w:u w:val="single"/>
    </w:rPr>
  </w:style>
  <w:style w:type="character" w:styleId="Numeropagina">
    <w:name w:val="page number"/>
    <w:basedOn w:val="Carpredefinitoparagrafo"/>
    <w:rsid w:val="00AA7714"/>
  </w:style>
  <w:style w:type="paragraph" w:customStyle="1" w:styleId="Default">
    <w:name w:val="Default"/>
    <w:rsid w:val="00D24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testoCarattereCarattere1CarattereCarattere">
    <w:name w:val="Corpo testo Carattere Carattere1 Carattere Carattere"/>
    <w:basedOn w:val="Corpotesto"/>
    <w:link w:val="CorpotestoCarattereCarattere1CarattereCarattereCarattere"/>
    <w:rsid w:val="00EE5846"/>
    <w:pPr>
      <w:autoSpaceDE w:val="0"/>
      <w:autoSpaceDN w:val="0"/>
      <w:spacing w:before="240" w:after="0" w:line="240" w:lineRule="auto"/>
      <w:ind w:left="907" w:firstLine="0"/>
    </w:pPr>
    <w:rPr>
      <w:rFonts w:ascii="Arial" w:hAnsi="Arial" w:cs="Times New Roman"/>
      <w:sz w:val="24"/>
    </w:rPr>
  </w:style>
  <w:style w:type="character" w:customStyle="1" w:styleId="CorpotestoCarattereCarattere1CarattereCarattereCarattere">
    <w:name w:val="Corpo testo Carattere Carattere1 Carattere Carattere Carattere"/>
    <w:basedOn w:val="Carpredefinitoparagrafo"/>
    <w:link w:val="CorpotestoCarattereCarattere1CarattereCarattere"/>
    <w:rsid w:val="00EE5846"/>
    <w:rPr>
      <w:rFonts w:ascii="Arial" w:hAnsi="Arial"/>
      <w:sz w:val="24"/>
      <w:szCs w:val="24"/>
    </w:rPr>
  </w:style>
  <w:style w:type="paragraph" w:customStyle="1" w:styleId="Corpotesto1">
    <w:name w:val="Corpo testo1"/>
    <w:basedOn w:val="Corpotesto"/>
    <w:link w:val="CorpotestoCarattere"/>
    <w:rsid w:val="00EE5846"/>
    <w:pPr>
      <w:autoSpaceDE w:val="0"/>
      <w:autoSpaceDN w:val="0"/>
      <w:spacing w:before="240" w:after="0" w:line="240" w:lineRule="auto"/>
      <w:ind w:left="907" w:firstLine="0"/>
    </w:pPr>
    <w:rPr>
      <w:rFonts w:ascii="Arial" w:hAnsi="Arial" w:cs="Times New Roman"/>
    </w:rPr>
  </w:style>
  <w:style w:type="character" w:customStyle="1" w:styleId="CorpotestoCarattere1">
    <w:name w:val="Corpo testo Carattere1"/>
    <w:basedOn w:val="Carpredefinitoparagrafo"/>
    <w:link w:val="Corpotesto"/>
    <w:rsid w:val="00217CA6"/>
    <w:rPr>
      <w:rFonts w:cs="Arial"/>
      <w:sz w:val="22"/>
      <w:szCs w:val="24"/>
    </w:rPr>
  </w:style>
  <w:style w:type="character" w:customStyle="1" w:styleId="Titolo1Carattere">
    <w:name w:val="Titolo 1 Carattere"/>
    <w:basedOn w:val="Carpredefinitoparagrafo"/>
    <w:link w:val="Titolo1"/>
    <w:rsid w:val="00AA5912"/>
    <w:rPr>
      <w:rFonts w:ascii="Arial" w:hAnsi="Arial"/>
      <w:b/>
      <w:bCs/>
      <w:caps/>
      <w:kern w:val="28"/>
      <w:sz w:val="22"/>
      <w:szCs w:val="24"/>
    </w:rPr>
  </w:style>
  <w:style w:type="character" w:customStyle="1" w:styleId="Titolo2Carattere">
    <w:name w:val="Titolo 2 Carattere"/>
    <w:basedOn w:val="Carpredefinitoparagrafo"/>
    <w:link w:val="Titolo2"/>
    <w:rsid w:val="00AA5912"/>
    <w:rPr>
      <w:rFonts w:ascii="Arial" w:hAnsi="Arial"/>
      <w:b/>
      <w:bCs/>
      <w:smallCaps/>
      <w:sz w:val="22"/>
      <w:szCs w:val="24"/>
    </w:rPr>
  </w:style>
  <w:style w:type="character" w:customStyle="1" w:styleId="Titolo3Carattere">
    <w:name w:val="Titolo 3 Carattere"/>
    <w:basedOn w:val="Carpredefinitoparagrafo"/>
    <w:link w:val="Titolo3"/>
    <w:rsid w:val="00AA5912"/>
    <w:rPr>
      <w:rFonts w:ascii="Arial" w:hAnsi="Arial"/>
      <w:b/>
      <w:bCs/>
      <w:i/>
      <w:iCs/>
      <w:smallCaps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rsid w:val="00AA5912"/>
    <w:rPr>
      <w:rFonts w:ascii="Arial" w:hAnsi="Arial"/>
      <w:b/>
      <w:bCs/>
      <w:sz w:val="22"/>
      <w:szCs w:val="24"/>
    </w:rPr>
  </w:style>
  <w:style w:type="character" w:customStyle="1" w:styleId="Titolo5Carattere">
    <w:name w:val="Titolo 5 Carattere"/>
    <w:basedOn w:val="Carpredefinitoparagrafo"/>
    <w:link w:val="Titolo5"/>
    <w:rsid w:val="00AA5912"/>
    <w:rPr>
      <w:rFonts w:ascii="Arial" w:hAnsi="Arial"/>
      <w:i/>
      <w:iCs/>
      <w:sz w:val="22"/>
      <w:szCs w:val="24"/>
    </w:rPr>
  </w:style>
  <w:style w:type="character" w:customStyle="1" w:styleId="Titolo6Carattere">
    <w:name w:val="Titolo 6 Carattere"/>
    <w:basedOn w:val="Carpredefinitoparagrafo"/>
    <w:link w:val="Titolo6"/>
    <w:rsid w:val="00AA5912"/>
    <w:rPr>
      <w:rFonts w:ascii="Arial" w:hAnsi="Arial" w:cs="Arial"/>
      <w:i/>
      <w:i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AA5912"/>
    <w:rPr>
      <w:rFonts w:ascii="Arial" w:hAnsi="Arial" w:cs="Arial"/>
      <w:szCs w:val="24"/>
    </w:rPr>
  </w:style>
  <w:style w:type="character" w:customStyle="1" w:styleId="Titolo8Carattere">
    <w:name w:val="Titolo 8 Carattere"/>
    <w:basedOn w:val="Carpredefinitoparagrafo"/>
    <w:link w:val="Titolo8"/>
    <w:rsid w:val="00AA5912"/>
    <w:rPr>
      <w:rFonts w:ascii="Arial" w:hAnsi="Arial" w:cs="Arial"/>
      <w:i/>
      <w:iCs/>
      <w:szCs w:val="24"/>
    </w:rPr>
  </w:style>
  <w:style w:type="character" w:customStyle="1" w:styleId="Titolo9Carattere">
    <w:name w:val="Titolo 9 Carattere"/>
    <w:basedOn w:val="Carpredefinitoparagrafo"/>
    <w:link w:val="Titolo9"/>
    <w:rsid w:val="00AA5912"/>
    <w:rPr>
      <w:rFonts w:ascii="Arial" w:hAnsi="Arial" w:cs="Arial"/>
      <w:i/>
      <w:iCs/>
      <w:sz w:val="18"/>
      <w:szCs w:val="18"/>
    </w:rPr>
  </w:style>
  <w:style w:type="paragraph" w:customStyle="1" w:styleId="Trattino">
    <w:name w:val="Trattino"/>
    <w:basedOn w:val="Corpotesto1"/>
    <w:link w:val="TrattinoCarattere"/>
    <w:rsid w:val="005A0877"/>
    <w:pPr>
      <w:numPr>
        <w:numId w:val="5"/>
      </w:numPr>
      <w:spacing w:before="120"/>
    </w:pPr>
  </w:style>
  <w:style w:type="character" w:customStyle="1" w:styleId="TrattinoCarattere">
    <w:name w:val="Trattino Carattere"/>
    <w:basedOn w:val="Carpredefinitoparagrafo"/>
    <w:link w:val="Trattino"/>
    <w:rsid w:val="005A0877"/>
    <w:rPr>
      <w:rFonts w:ascii="Arial" w:hAnsi="Arial"/>
      <w:sz w:val="22"/>
      <w:szCs w:val="24"/>
    </w:rPr>
  </w:style>
  <w:style w:type="character" w:customStyle="1" w:styleId="CorpotestoCarattere">
    <w:name w:val="Corpo testo Carattere"/>
    <w:basedOn w:val="Carpredefinitoparagrafo"/>
    <w:link w:val="Corpotesto1"/>
    <w:rsid w:val="00F06EC3"/>
    <w:rPr>
      <w:rFonts w:ascii="Arial" w:hAnsi="Arial"/>
      <w:sz w:val="22"/>
      <w:szCs w:val="24"/>
    </w:rPr>
  </w:style>
  <w:style w:type="paragraph" w:styleId="Testonotaapidipagina">
    <w:name w:val="footnote text"/>
    <w:basedOn w:val="Normale"/>
    <w:link w:val="TestonotaapidipaginaCarattere"/>
    <w:rsid w:val="00466F1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66F1D"/>
  </w:style>
  <w:style w:type="character" w:styleId="Rimandonotaapidipagina">
    <w:name w:val="footnote reference"/>
    <w:basedOn w:val="Carpredefinitoparagrafo"/>
    <w:rsid w:val="00466F1D"/>
    <w:rPr>
      <w:vertAlign w:val="superscript"/>
    </w:rPr>
  </w:style>
  <w:style w:type="paragraph" w:styleId="Testofumetto">
    <w:name w:val="Balloon Text"/>
    <w:basedOn w:val="Normale"/>
    <w:link w:val="TestofumettoCarattere"/>
    <w:rsid w:val="005070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0701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F3C2D"/>
    <w:pPr>
      <w:ind w:left="720"/>
      <w:contextualSpacing/>
    </w:pPr>
  </w:style>
  <w:style w:type="character" w:styleId="Rimandocommento">
    <w:name w:val="annotation reference"/>
    <w:basedOn w:val="Carpredefinitoparagrafo"/>
    <w:rsid w:val="00F179A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179A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179A3"/>
  </w:style>
  <w:style w:type="paragraph" w:styleId="Soggettocommento">
    <w:name w:val="annotation subject"/>
    <w:basedOn w:val="Testocommento"/>
    <w:next w:val="Testocommento"/>
    <w:link w:val="SoggettocommentoCarattere"/>
    <w:rsid w:val="00F179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179A3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5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A7714"/>
    <w:rPr>
      <w:sz w:val="24"/>
      <w:szCs w:val="24"/>
    </w:rPr>
  </w:style>
  <w:style w:type="paragraph" w:styleId="Titolo1">
    <w:name w:val="heading 1"/>
    <w:basedOn w:val="Corpotesto1"/>
    <w:next w:val="Corpotesto1"/>
    <w:link w:val="Titolo1Carattere"/>
    <w:qFormat/>
    <w:rsid w:val="00AA5912"/>
    <w:pPr>
      <w:keepNext/>
      <w:pageBreakBefore/>
      <w:numPr>
        <w:numId w:val="3"/>
      </w:numPr>
      <w:spacing w:before="0" w:after="120"/>
      <w:outlineLvl w:val="0"/>
    </w:pPr>
    <w:rPr>
      <w:b/>
      <w:bCs/>
      <w:caps/>
      <w:kern w:val="28"/>
    </w:rPr>
  </w:style>
  <w:style w:type="paragraph" w:styleId="Titolo2">
    <w:name w:val="heading 2"/>
    <w:basedOn w:val="Corpotesto1"/>
    <w:next w:val="Corpotesto1"/>
    <w:link w:val="Titolo2Carattere"/>
    <w:qFormat/>
    <w:rsid w:val="00AA5912"/>
    <w:pPr>
      <w:keepNext/>
      <w:numPr>
        <w:ilvl w:val="1"/>
        <w:numId w:val="3"/>
      </w:numPr>
      <w:spacing w:before="600" w:after="120"/>
      <w:outlineLvl w:val="1"/>
    </w:pPr>
    <w:rPr>
      <w:b/>
      <w:bCs/>
      <w:smallCaps/>
    </w:rPr>
  </w:style>
  <w:style w:type="paragraph" w:styleId="Titolo3">
    <w:name w:val="heading 3"/>
    <w:basedOn w:val="Corpotesto1"/>
    <w:next w:val="Corpotesto1"/>
    <w:link w:val="Titolo3Carattere"/>
    <w:qFormat/>
    <w:rsid w:val="00AA5912"/>
    <w:pPr>
      <w:keepNext/>
      <w:numPr>
        <w:ilvl w:val="2"/>
        <w:numId w:val="3"/>
      </w:numPr>
      <w:spacing w:before="600" w:after="120"/>
      <w:outlineLvl w:val="2"/>
    </w:pPr>
    <w:rPr>
      <w:b/>
      <w:bCs/>
      <w:i/>
      <w:iCs/>
      <w:smallCaps/>
    </w:rPr>
  </w:style>
  <w:style w:type="paragraph" w:styleId="Titolo4">
    <w:name w:val="heading 4"/>
    <w:basedOn w:val="Corpotesto1"/>
    <w:next w:val="Corpotesto1"/>
    <w:link w:val="Titolo4Carattere"/>
    <w:qFormat/>
    <w:rsid w:val="00AA5912"/>
    <w:pPr>
      <w:keepNext/>
      <w:numPr>
        <w:ilvl w:val="3"/>
        <w:numId w:val="3"/>
      </w:numPr>
      <w:spacing w:before="600" w:after="120"/>
      <w:outlineLvl w:val="3"/>
    </w:pPr>
    <w:rPr>
      <w:b/>
      <w:bCs/>
    </w:rPr>
  </w:style>
  <w:style w:type="paragraph" w:styleId="Titolo5">
    <w:name w:val="heading 5"/>
    <w:basedOn w:val="Corpotesto1"/>
    <w:next w:val="Corpotesto1"/>
    <w:link w:val="Titolo5Carattere"/>
    <w:qFormat/>
    <w:rsid w:val="00AA5912"/>
    <w:pPr>
      <w:numPr>
        <w:ilvl w:val="4"/>
        <w:numId w:val="3"/>
      </w:numPr>
      <w:spacing w:before="600" w:after="120"/>
      <w:outlineLvl w:val="4"/>
    </w:pPr>
    <w:rPr>
      <w:i/>
      <w:iCs/>
    </w:rPr>
  </w:style>
  <w:style w:type="paragraph" w:styleId="Titolo6">
    <w:name w:val="heading 6"/>
    <w:basedOn w:val="Normale"/>
    <w:next w:val="Normale"/>
    <w:link w:val="Titolo6Carattere"/>
    <w:qFormat/>
    <w:rsid w:val="00AA5912"/>
    <w:pPr>
      <w:numPr>
        <w:ilvl w:val="5"/>
        <w:numId w:val="3"/>
      </w:numPr>
      <w:autoSpaceDE w:val="0"/>
      <w:autoSpaceDN w:val="0"/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AA5912"/>
    <w:pPr>
      <w:numPr>
        <w:ilvl w:val="6"/>
        <w:numId w:val="3"/>
      </w:numPr>
      <w:autoSpaceDE w:val="0"/>
      <w:autoSpaceDN w:val="0"/>
      <w:spacing w:before="240" w:after="60"/>
      <w:outlineLvl w:val="6"/>
    </w:pPr>
    <w:rPr>
      <w:rFonts w:ascii="Arial" w:hAnsi="Arial" w:cs="Arial"/>
      <w:sz w:val="20"/>
    </w:rPr>
  </w:style>
  <w:style w:type="paragraph" w:styleId="Titolo8">
    <w:name w:val="heading 8"/>
    <w:basedOn w:val="Normale"/>
    <w:next w:val="Normale"/>
    <w:link w:val="Titolo8Carattere"/>
    <w:qFormat/>
    <w:rsid w:val="00AA5912"/>
    <w:pPr>
      <w:numPr>
        <w:ilvl w:val="7"/>
        <w:numId w:val="3"/>
      </w:numPr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</w:rPr>
  </w:style>
  <w:style w:type="paragraph" w:styleId="Titolo9">
    <w:name w:val="heading 9"/>
    <w:basedOn w:val="Normale"/>
    <w:next w:val="Normale"/>
    <w:link w:val="Titolo9Carattere"/>
    <w:qFormat/>
    <w:rsid w:val="00AA5912"/>
    <w:pPr>
      <w:numPr>
        <w:ilvl w:val="8"/>
        <w:numId w:val="3"/>
      </w:numPr>
      <w:autoSpaceDE w:val="0"/>
      <w:autoSpaceDN w:val="0"/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AA7714"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uiPriority w:val="99"/>
    <w:rsid w:val="00AA77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A7714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AA7714"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rsid w:val="00AA7714"/>
    <w:rPr>
      <w:color w:val="0000FF"/>
      <w:u w:val="single"/>
    </w:rPr>
  </w:style>
  <w:style w:type="character" w:styleId="Collegamentovisitato">
    <w:name w:val="FollowedHyperlink"/>
    <w:basedOn w:val="Carpredefinitoparagrafo"/>
    <w:rsid w:val="00AA7714"/>
    <w:rPr>
      <w:color w:val="800080"/>
      <w:u w:val="single"/>
    </w:rPr>
  </w:style>
  <w:style w:type="character" w:styleId="Numeropagina">
    <w:name w:val="page number"/>
    <w:basedOn w:val="Carpredefinitoparagrafo"/>
    <w:rsid w:val="00AA7714"/>
  </w:style>
  <w:style w:type="paragraph" w:customStyle="1" w:styleId="Default">
    <w:name w:val="Default"/>
    <w:rsid w:val="00D24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testoCarattereCarattere1CarattereCarattere">
    <w:name w:val="Corpo testo Carattere Carattere1 Carattere Carattere"/>
    <w:basedOn w:val="Corpotesto"/>
    <w:link w:val="CorpotestoCarattereCarattere1CarattereCarattereCarattere"/>
    <w:rsid w:val="00EE5846"/>
    <w:pPr>
      <w:autoSpaceDE w:val="0"/>
      <w:autoSpaceDN w:val="0"/>
      <w:spacing w:before="240" w:after="0" w:line="240" w:lineRule="auto"/>
      <w:ind w:left="907" w:firstLine="0"/>
    </w:pPr>
    <w:rPr>
      <w:rFonts w:ascii="Arial" w:hAnsi="Arial" w:cs="Times New Roman"/>
      <w:sz w:val="24"/>
    </w:rPr>
  </w:style>
  <w:style w:type="character" w:customStyle="1" w:styleId="CorpotestoCarattereCarattere1CarattereCarattereCarattere">
    <w:name w:val="Corpo testo Carattere Carattere1 Carattere Carattere Carattere"/>
    <w:basedOn w:val="Carpredefinitoparagrafo"/>
    <w:link w:val="CorpotestoCarattereCarattere1CarattereCarattere"/>
    <w:rsid w:val="00EE5846"/>
    <w:rPr>
      <w:rFonts w:ascii="Arial" w:hAnsi="Arial"/>
      <w:sz w:val="24"/>
      <w:szCs w:val="24"/>
    </w:rPr>
  </w:style>
  <w:style w:type="paragraph" w:customStyle="1" w:styleId="Corpotesto1">
    <w:name w:val="Corpo testo1"/>
    <w:basedOn w:val="Corpotesto"/>
    <w:link w:val="CorpotestoCarattere"/>
    <w:rsid w:val="00EE5846"/>
    <w:pPr>
      <w:autoSpaceDE w:val="0"/>
      <w:autoSpaceDN w:val="0"/>
      <w:spacing w:before="240" w:after="0" w:line="240" w:lineRule="auto"/>
      <w:ind w:left="907" w:firstLine="0"/>
    </w:pPr>
    <w:rPr>
      <w:rFonts w:ascii="Arial" w:hAnsi="Arial" w:cs="Times New Roman"/>
    </w:rPr>
  </w:style>
  <w:style w:type="character" w:customStyle="1" w:styleId="CorpotestoCarattere1">
    <w:name w:val="Corpo testo Carattere1"/>
    <w:basedOn w:val="Carpredefinitoparagrafo"/>
    <w:link w:val="Corpotesto"/>
    <w:rsid w:val="00217CA6"/>
    <w:rPr>
      <w:rFonts w:cs="Arial"/>
      <w:sz w:val="22"/>
      <w:szCs w:val="24"/>
    </w:rPr>
  </w:style>
  <w:style w:type="character" w:customStyle="1" w:styleId="Titolo1Carattere">
    <w:name w:val="Titolo 1 Carattere"/>
    <w:basedOn w:val="Carpredefinitoparagrafo"/>
    <w:link w:val="Titolo1"/>
    <w:rsid w:val="00AA5912"/>
    <w:rPr>
      <w:rFonts w:ascii="Arial" w:hAnsi="Arial"/>
      <w:b/>
      <w:bCs/>
      <w:caps/>
      <w:kern w:val="28"/>
      <w:sz w:val="22"/>
      <w:szCs w:val="24"/>
    </w:rPr>
  </w:style>
  <w:style w:type="character" w:customStyle="1" w:styleId="Titolo2Carattere">
    <w:name w:val="Titolo 2 Carattere"/>
    <w:basedOn w:val="Carpredefinitoparagrafo"/>
    <w:link w:val="Titolo2"/>
    <w:rsid w:val="00AA5912"/>
    <w:rPr>
      <w:rFonts w:ascii="Arial" w:hAnsi="Arial"/>
      <w:b/>
      <w:bCs/>
      <w:smallCaps/>
      <w:sz w:val="22"/>
      <w:szCs w:val="24"/>
    </w:rPr>
  </w:style>
  <w:style w:type="character" w:customStyle="1" w:styleId="Titolo3Carattere">
    <w:name w:val="Titolo 3 Carattere"/>
    <w:basedOn w:val="Carpredefinitoparagrafo"/>
    <w:link w:val="Titolo3"/>
    <w:rsid w:val="00AA5912"/>
    <w:rPr>
      <w:rFonts w:ascii="Arial" w:hAnsi="Arial"/>
      <w:b/>
      <w:bCs/>
      <w:i/>
      <w:iCs/>
      <w:smallCaps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rsid w:val="00AA5912"/>
    <w:rPr>
      <w:rFonts w:ascii="Arial" w:hAnsi="Arial"/>
      <w:b/>
      <w:bCs/>
      <w:sz w:val="22"/>
      <w:szCs w:val="24"/>
    </w:rPr>
  </w:style>
  <w:style w:type="character" w:customStyle="1" w:styleId="Titolo5Carattere">
    <w:name w:val="Titolo 5 Carattere"/>
    <w:basedOn w:val="Carpredefinitoparagrafo"/>
    <w:link w:val="Titolo5"/>
    <w:rsid w:val="00AA5912"/>
    <w:rPr>
      <w:rFonts w:ascii="Arial" w:hAnsi="Arial"/>
      <w:i/>
      <w:iCs/>
      <w:sz w:val="22"/>
      <w:szCs w:val="24"/>
    </w:rPr>
  </w:style>
  <w:style w:type="character" w:customStyle="1" w:styleId="Titolo6Carattere">
    <w:name w:val="Titolo 6 Carattere"/>
    <w:basedOn w:val="Carpredefinitoparagrafo"/>
    <w:link w:val="Titolo6"/>
    <w:rsid w:val="00AA5912"/>
    <w:rPr>
      <w:rFonts w:ascii="Arial" w:hAnsi="Arial" w:cs="Arial"/>
      <w:i/>
      <w:i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AA5912"/>
    <w:rPr>
      <w:rFonts w:ascii="Arial" w:hAnsi="Arial" w:cs="Arial"/>
      <w:szCs w:val="24"/>
    </w:rPr>
  </w:style>
  <w:style w:type="character" w:customStyle="1" w:styleId="Titolo8Carattere">
    <w:name w:val="Titolo 8 Carattere"/>
    <w:basedOn w:val="Carpredefinitoparagrafo"/>
    <w:link w:val="Titolo8"/>
    <w:rsid w:val="00AA5912"/>
    <w:rPr>
      <w:rFonts w:ascii="Arial" w:hAnsi="Arial" w:cs="Arial"/>
      <w:i/>
      <w:iCs/>
      <w:szCs w:val="24"/>
    </w:rPr>
  </w:style>
  <w:style w:type="character" w:customStyle="1" w:styleId="Titolo9Carattere">
    <w:name w:val="Titolo 9 Carattere"/>
    <w:basedOn w:val="Carpredefinitoparagrafo"/>
    <w:link w:val="Titolo9"/>
    <w:rsid w:val="00AA5912"/>
    <w:rPr>
      <w:rFonts w:ascii="Arial" w:hAnsi="Arial" w:cs="Arial"/>
      <w:i/>
      <w:iCs/>
      <w:sz w:val="18"/>
      <w:szCs w:val="18"/>
    </w:rPr>
  </w:style>
  <w:style w:type="paragraph" w:customStyle="1" w:styleId="Trattino">
    <w:name w:val="Trattino"/>
    <w:basedOn w:val="Corpotesto1"/>
    <w:link w:val="TrattinoCarattere"/>
    <w:rsid w:val="005A0877"/>
    <w:pPr>
      <w:numPr>
        <w:numId w:val="5"/>
      </w:numPr>
      <w:spacing w:before="120"/>
    </w:pPr>
  </w:style>
  <w:style w:type="character" w:customStyle="1" w:styleId="TrattinoCarattere">
    <w:name w:val="Trattino Carattere"/>
    <w:basedOn w:val="Carpredefinitoparagrafo"/>
    <w:link w:val="Trattino"/>
    <w:rsid w:val="005A0877"/>
    <w:rPr>
      <w:rFonts w:ascii="Arial" w:hAnsi="Arial"/>
      <w:sz w:val="22"/>
      <w:szCs w:val="24"/>
    </w:rPr>
  </w:style>
  <w:style w:type="character" w:customStyle="1" w:styleId="CorpotestoCarattere">
    <w:name w:val="Corpo testo Carattere"/>
    <w:basedOn w:val="Carpredefinitoparagrafo"/>
    <w:link w:val="Corpotesto1"/>
    <w:rsid w:val="00F06EC3"/>
    <w:rPr>
      <w:rFonts w:ascii="Arial" w:hAnsi="Arial"/>
      <w:sz w:val="22"/>
      <w:szCs w:val="24"/>
    </w:rPr>
  </w:style>
  <w:style w:type="paragraph" w:styleId="Testonotaapidipagina">
    <w:name w:val="footnote text"/>
    <w:basedOn w:val="Normale"/>
    <w:link w:val="TestonotaapidipaginaCarattere"/>
    <w:rsid w:val="00466F1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66F1D"/>
  </w:style>
  <w:style w:type="character" w:styleId="Rimandonotaapidipagina">
    <w:name w:val="footnote reference"/>
    <w:basedOn w:val="Carpredefinitoparagrafo"/>
    <w:rsid w:val="00466F1D"/>
    <w:rPr>
      <w:vertAlign w:val="superscript"/>
    </w:rPr>
  </w:style>
  <w:style w:type="paragraph" w:styleId="Testofumetto">
    <w:name w:val="Balloon Text"/>
    <w:basedOn w:val="Normale"/>
    <w:link w:val="TestofumettoCarattere"/>
    <w:rsid w:val="005070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0701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F3C2D"/>
    <w:pPr>
      <w:ind w:left="720"/>
      <w:contextualSpacing/>
    </w:pPr>
  </w:style>
  <w:style w:type="character" w:styleId="Rimandocommento">
    <w:name w:val="annotation reference"/>
    <w:basedOn w:val="Carpredefinitoparagrafo"/>
    <w:rsid w:val="00F179A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179A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179A3"/>
  </w:style>
  <w:style w:type="paragraph" w:styleId="Soggettocommento">
    <w:name w:val="annotation subject"/>
    <w:basedOn w:val="Testocommento"/>
    <w:next w:val="Testocommento"/>
    <w:link w:val="SoggettocommentoCarattere"/>
    <w:rsid w:val="00F179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179A3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5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nmnl72D64H501O\Desktop\Logo%20Unione%20Doganale\AgenziaDoganeUD40_LogoB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E4B7-A547-4B44-934D-6BFED58E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AgenziaDoganeUD40_LogoBN.dot</Template>
  <TotalTime>60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lettera con logo Unione Doganale</vt:lpstr>
    </vt:vector>
  </TitlesOfParts>
  <Company>Dogane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 con logo Unione Doganale</dc:title>
  <dc:subject>Logo 40</dc:subject>
  <dc:creator>CPNMNL72D64H501O</dc:creator>
  <cp:lastModifiedBy>Francesco Cusmai</cp:lastModifiedBy>
  <cp:revision>8</cp:revision>
  <cp:lastPrinted>2016-01-26T13:11:00Z</cp:lastPrinted>
  <dcterms:created xsi:type="dcterms:W3CDTF">2017-09-28T08:48:00Z</dcterms:created>
  <dcterms:modified xsi:type="dcterms:W3CDTF">2017-09-29T14:31:00Z</dcterms:modified>
</cp:coreProperties>
</file>